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BE03" w14:textId="77777777" w:rsidR="006664F4" w:rsidRDefault="006664F4" w:rsidP="006664F4">
      <w:pPr>
        <w:pStyle w:val="Small"/>
        <w:tabs>
          <w:tab w:val="left" w:pos="2156"/>
        </w:tabs>
        <w:spacing w:before="10"/>
        <w:rPr>
          <w:kern w:val="18"/>
        </w:rPr>
      </w:pPr>
      <w:r w:rsidRPr="006664F4">
        <w:rPr>
          <w:kern w:val="18"/>
        </w:rPr>
        <w:t>Oppdragsnavn:</w:t>
      </w:r>
      <w:r w:rsidRPr="006664F4">
        <w:rPr>
          <w:kern w:val="18"/>
        </w:rPr>
        <w:tab/>
      </w:r>
      <w:sdt>
        <w:sdtPr>
          <w:rPr>
            <w:kern w:val="18"/>
          </w:rPr>
          <w:alias w:val="Oppdrag:Navn"/>
          <w:tag w:val="Oppdrag:Navn"/>
          <w:id w:val="139391639"/>
          <w:placeholder>
            <w:docPart w:val="0F1E9ECF5A304689AC22C032B013C3E9"/>
          </w:placeholder>
          <w:showingPlcHdr/>
          <w:text/>
        </w:sdtPr>
        <w:sdtEndPr/>
        <w:sdtContent>
          <w:r>
            <w:rPr>
              <w:kern w:val="18"/>
            </w:rPr>
            <w:t>[Skriv inn]</w:t>
          </w:r>
        </w:sdtContent>
      </w:sdt>
    </w:p>
    <w:p w14:paraId="401B69DB" w14:textId="77777777" w:rsidR="006664F4" w:rsidRDefault="006664F4" w:rsidP="006664F4">
      <w:pPr>
        <w:pStyle w:val="Small"/>
        <w:tabs>
          <w:tab w:val="left" w:pos="2156"/>
        </w:tabs>
        <w:rPr>
          <w:kern w:val="18"/>
        </w:rPr>
      </w:pPr>
      <w:r>
        <w:rPr>
          <w:kern w:val="18"/>
        </w:rPr>
        <w:t>Oppdragsnummer:</w:t>
      </w:r>
      <w:r>
        <w:rPr>
          <w:kern w:val="18"/>
        </w:rPr>
        <w:tab/>
      </w:r>
      <w:sdt>
        <w:sdtPr>
          <w:rPr>
            <w:kern w:val="18"/>
          </w:rPr>
          <w:alias w:val="Oppdrag:Nummer"/>
          <w:tag w:val="Oppdrag:Nummer"/>
          <w:id w:val="-1433963932"/>
          <w:placeholder>
            <w:docPart w:val="D1FFD153EEFF4E17B32F582B736BF592"/>
          </w:placeholder>
          <w:showingPlcHdr/>
          <w:text/>
        </w:sdtPr>
        <w:sdtEndPr/>
        <w:sdtContent>
          <w:r>
            <w:t>[Skriv inn]</w:t>
          </w:r>
        </w:sdtContent>
      </w:sdt>
    </w:p>
    <w:p w14:paraId="76B8DE8E" w14:textId="77777777" w:rsidR="006664F4" w:rsidRDefault="006664F4" w:rsidP="006664F4">
      <w:pPr>
        <w:pStyle w:val="Small"/>
        <w:tabs>
          <w:tab w:val="left" w:pos="2156"/>
        </w:tabs>
        <w:rPr>
          <w:kern w:val="18"/>
        </w:rPr>
      </w:pPr>
      <w:r>
        <w:rPr>
          <w:kern w:val="18"/>
        </w:rPr>
        <w:t>Utarbeidet av:</w:t>
      </w:r>
      <w:r>
        <w:rPr>
          <w:kern w:val="18"/>
        </w:rPr>
        <w:tab/>
      </w:r>
      <w:sdt>
        <w:sdtPr>
          <w:rPr>
            <w:kern w:val="18"/>
          </w:rPr>
          <w:alias w:val="Bruker:Navn"/>
          <w:tag w:val="Bruker:Navn"/>
          <w:id w:val="-306865122"/>
          <w:placeholder>
            <w:docPart w:val="D8C8E3BC203446D180CE52E210E2A877"/>
          </w:placeholder>
          <w:showingPlcHdr/>
          <w:text/>
        </w:sdtPr>
        <w:sdtEndPr/>
        <w:sdtContent>
          <w:r>
            <w:rPr>
              <w:kern w:val="18"/>
            </w:rPr>
            <w:t>[Skriv inn]</w:t>
          </w:r>
        </w:sdtContent>
      </w:sdt>
    </w:p>
    <w:p w14:paraId="2D3EF249" w14:textId="77777777" w:rsidR="006664F4" w:rsidRDefault="006664F4" w:rsidP="006664F4">
      <w:pPr>
        <w:pStyle w:val="Small"/>
        <w:tabs>
          <w:tab w:val="left" w:pos="2156"/>
        </w:tabs>
        <w:rPr>
          <w:kern w:val="18"/>
        </w:rPr>
      </w:pPr>
      <w:r>
        <w:rPr>
          <w:kern w:val="18"/>
        </w:rPr>
        <w:t>Dato:</w:t>
      </w:r>
      <w:r>
        <w:rPr>
          <w:kern w:val="18"/>
        </w:rPr>
        <w:tab/>
      </w:r>
      <w:sdt>
        <w:sdtPr>
          <w:rPr>
            <w:kern w:val="18"/>
          </w:rPr>
          <w:id w:val="1634593578"/>
          <w:placeholder>
            <w:docPart w:val="3DEC2624BD474E0D87F8D321ABEC829A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rPr>
              <w:kern w:val="18"/>
            </w:rPr>
            <w:t>[Velg dato]</w:t>
          </w:r>
        </w:sdtContent>
      </w:sdt>
    </w:p>
    <w:p w14:paraId="62E1A85E" w14:textId="77777777" w:rsidR="006664F4" w:rsidRPr="006664F4" w:rsidRDefault="006664F4" w:rsidP="006664F4">
      <w:pPr>
        <w:pStyle w:val="Small"/>
        <w:tabs>
          <w:tab w:val="left" w:pos="2156"/>
        </w:tabs>
        <w:rPr>
          <w:kern w:val="18"/>
        </w:rPr>
      </w:pPr>
      <w:r>
        <w:rPr>
          <w:kern w:val="18"/>
        </w:rPr>
        <w:t>Tilgjengelighet:</w:t>
      </w:r>
      <w:r>
        <w:rPr>
          <w:kern w:val="18"/>
        </w:rPr>
        <w:tab/>
      </w:r>
      <w:sdt>
        <w:sdtPr>
          <w:rPr>
            <w:kern w:val="18"/>
          </w:rPr>
          <w:alias w:val="Velg element"/>
          <w:tag w:val="Velg element"/>
          <w:id w:val="-222751961"/>
          <w:placeholder>
            <w:docPart w:val="EBF0C083D09945E39D3F7F3D6AFF7A89"/>
          </w:placeholder>
          <w:showingPlcHdr/>
          <w:dropDownList>
            <w:listItem w:displayText="Åpent" w:value="Åpent"/>
            <w:listItem w:displayText="Untatt offentlighet" w:value="Untatt offentlighet"/>
            <w:listItem w:displayText="Strengt fortrolig" w:value="Strengt fortrolig"/>
          </w:dropDownList>
        </w:sdtPr>
        <w:sdtEndPr/>
        <w:sdtContent>
          <w:r w:rsidRPr="006664F4">
            <w:t>Velg et element.</w:t>
          </w:r>
        </w:sdtContent>
      </w:sdt>
    </w:p>
    <w:p w14:paraId="060513CA" w14:textId="77777777" w:rsidR="00DE283F" w:rsidRPr="00DE283F" w:rsidRDefault="00410E76" w:rsidP="009D2D7D">
      <w:pPr>
        <w:pStyle w:val="Tittel"/>
      </w:pPr>
      <w:r>
        <w:t xml:space="preserve">Notat </w:t>
      </w:r>
      <w:sdt>
        <w:sdtPr>
          <w:id w:val="2098824292"/>
          <w:placeholder>
            <w:docPart w:val="F7E76473415B49759FCC544A3F70F90D"/>
          </w:placeholder>
          <w:temporary/>
          <w:showingPlcHdr/>
          <w:text/>
        </w:sdtPr>
        <w:sdtEndPr/>
        <w:sdtContent>
          <w:r w:rsidR="00176622" w:rsidRPr="0049056F">
            <w:t>Klikk for å skrive inn overskrift</w:t>
          </w:r>
        </w:sdtContent>
      </w:sdt>
    </w:p>
    <w:p w14:paraId="0BD4E69B" w14:textId="77777777" w:rsidR="00F77396" w:rsidRDefault="0049056F">
      <w:pPr>
        <w:pStyle w:val="INNH1"/>
        <w:rPr>
          <w:rFonts w:eastAsiaTheme="minorEastAsia"/>
          <w:color w:val="auto"/>
          <w:kern w:val="0"/>
          <w:sz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\n \h \z \t "Overskrift 2;1" </w:instrText>
      </w:r>
      <w:r>
        <w:rPr>
          <w:szCs w:val="28"/>
        </w:rPr>
        <w:fldChar w:fldCharType="separate"/>
      </w:r>
      <w:hyperlink w:anchor="_Toc65589888" w:history="1">
        <w:r w:rsidR="00F77396" w:rsidRPr="00383C76">
          <w:rPr>
            <w:rStyle w:val="Hyperkobling"/>
          </w:rPr>
          <w:t>1.</w:t>
        </w:r>
        <w:r w:rsidR="00F77396">
          <w:rPr>
            <w:rFonts w:eastAsiaTheme="minorEastAsia"/>
            <w:color w:val="auto"/>
            <w:kern w:val="0"/>
            <w:sz w:val="22"/>
          </w:rPr>
          <w:tab/>
        </w:r>
        <w:r w:rsidR="00F77396" w:rsidRPr="00383C76">
          <w:rPr>
            <w:rStyle w:val="Hyperkobling"/>
          </w:rPr>
          <w:t>Overskrift kapittel 1</w:t>
        </w:r>
      </w:hyperlink>
    </w:p>
    <w:p w14:paraId="019F80F5" w14:textId="77777777" w:rsidR="00EE36E3" w:rsidRPr="0049056F" w:rsidRDefault="0049056F" w:rsidP="009D2D7D">
      <w:pPr>
        <w:pStyle w:val="Overskrift1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EE36E3">
        <w:t>Sammendrag</w:t>
      </w:r>
    </w:p>
    <w:p w14:paraId="5F22F6C4" w14:textId="77777777" w:rsidR="00A310E8" w:rsidRDefault="00E547EF" w:rsidP="00410E76">
      <w:sdt>
        <w:sdtPr>
          <w:id w:val="1899242002"/>
          <w:placeholder>
            <w:docPart w:val="485AB35C1786441EB013F9924630C0D0"/>
          </w:placeholder>
          <w:temporary/>
          <w:showingPlcHdr/>
          <w:text/>
        </w:sdtPr>
        <w:sdtEndPr/>
        <w:sdtContent>
          <w:r w:rsidR="006233B7" w:rsidRPr="006233B7">
            <w:t>Klikk her for å skrive inn tekst.</w:t>
          </w:r>
        </w:sdtContent>
      </w:sdt>
      <w:r w:rsidR="009E6639">
        <w:t xml:space="preserve"> </w:t>
      </w:r>
    </w:p>
    <w:bookmarkStart w:id="0" w:name="_Toc65589888"/>
    <w:p w14:paraId="5B61AD25" w14:textId="77777777" w:rsidR="00EE36E3" w:rsidRDefault="00E547EF" w:rsidP="0049056F">
      <w:pPr>
        <w:pStyle w:val="Overskrift2"/>
      </w:pPr>
      <w:sdt>
        <w:sdtPr>
          <w:id w:val="2079401261"/>
          <w:placeholder>
            <w:docPart w:val="C9D84F3ECE784D22BC38F76AE8570E5D"/>
          </w:placeholder>
          <w:showingPlcHdr/>
          <w:text/>
        </w:sdtPr>
        <w:sdtEndPr/>
        <w:sdtContent>
          <w:r w:rsidR="001925EC">
            <w:t>[Overskrift]</w:t>
          </w:r>
        </w:sdtContent>
      </w:sdt>
      <w:bookmarkEnd w:id="0"/>
    </w:p>
    <w:sdt>
      <w:sdtPr>
        <w:id w:val="230818999"/>
        <w:placeholder>
          <w:docPart w:val="961BDE509689459E89E7FF375A53F9AE"/>
        </w:placeholder>
        <w:temporary/>
        <w:showingPlcHdr/>
        <w:text/>
      </w:sdtPr>
      <w:sdtEndPr/>
      <w:sdtContent>
        <w:p w14:paraId="4D3C57FB" w14:textId="77777777" w:rsidR="006233B7" w:rsidRPr="006233B7" w:rsidRDefault="006233B7" w:rsidP="006233B7">
          <w:r>
            <w:t>Klikk her for å skrive inn tekst.</w:t>
          </w:r>
        </w:p>
      </w:sdtContent>
    </w:sdt>
    <w:sectPr w:rsidR="006233B7" w:rsidRPr="006233B7" w:rsidSect="0076244F">
      <w:headerReference w:type="default" r:id="rId8"/>
      <w:footerReference w:type="default" r:id="rId9"/>
      <w:pgSz w:w="11906" w:h="16838"/>
      <w:pgMar w:top="2087" w:right="2155" w:bottom="2132" w:left="2155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AFC76" w14:textId="77777777" w:rsidR="00E547EF" w:rsidRDefault="00E547EF" w:rsidP="004C4D67">
      <w:r>
        <w:separator/>
      </w:r>
    </w:p>
  </w:endnote>
  <w:endnote w:type="continuationSeparator" w:id="0">
    <w:p w14:paraId="03CBE192" w14:textId="77777777" w:rsidR="00E547EF" w:rsidRDefault="00E547EF" w:rsidP="004C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A27D" w14:textId="77777777" w:rsidR="0076244F" w:rsidRPr="0076244F" w:rsidRDefault="00F77396" w:rsidP="00AC744A">
    <w:pPr>
      <w:pStyle w:val="Bunntekst"/>
    </w:pPr>
    <w:r>
      <w:t>asplanviak.no</w:t>
    </w:r>
    <w:r w:rsidR="0076244F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430DC" w14:textId="77777777" w:rsidR="00E547EF" w:rsidRDefault="00E547EF" w:rsidP="004C4D67">
      <w:r>
        <w:separator/>
      </w:r>
    </w:p>
  </w:footnote>
  <w:footnote w:type="continuationSeparator" w:id="0">
    <w:p w14:paraId="7DC6632B" w14:textId="77777777" w:rsidR="00E547EF" w:rsidRDefault="00E547EF" w:rsidP="004C4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C51A" w14:textId="77777777" w:rsidR="00842B17" w:rsidRDefault="00842B17" w:rsidP="004C4D67">
    <w:pPr>
      <w:pStyle w:val="Topptekst"/>
    </w:pPr>
    <w:r w:rsidRPr="00842B17">
      <w:rPr>
        <w:noProof/>
      </w:rPr>
      <w:drawing>
        <wp:anchor distT="0" distB="0" distL="114300" distR="114300" simplePos="0" relativeHeight="251662336" behindDoc="0" locked="0" layoutInCell="1" allowOverlap="1" wp14:anchorId="3D3D38CD" wp14:editId="70B8F65F">
          <wp:simplePos x="0" y="0"/>
          <wp:positionH relativeFrom="page">
            <wp:posOffset>6530975</wp:posOffset>
          </wp:positionH>
          <wp:positionV relativeFrom="page">
            <wp:posOffset>392430</wp:posOffset>
          </wp:positionV>
          <wp:extent cx="637200" cy="453600"/>
          <wp:effectExtent l="0" t="0" r="0" b="0"/>
          <wp:wrapNone/>
          <wp:docPr id="5" name="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ymbol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2B17">
      <w:rPr>
        <w:noProof/>
      </w:rPr>
      <w:drawing>
        <wp:anchor distT="0" distB="0" distL="114300" distR="114300" simplePos="0" relativeHeight="251660288" behindDoc="0" locked="0" layoutInCell="1" allowOverlap="1" wp14:anchorId="02D09BEB" wp14:editId="17FA2E29">
          <wp:simplePos x="0" y="0"/>
          <wp:positionH relativeFrom="page">
            <wp:posOffset>388620</wp:posOffset>
          </wp:positionH>
          <wp:positionV relativeFrom="page">
            <wp:posOffset>391478</wp:posOffset>
          </wp:positionV>
          <wp:extent cx="568800" cy="453600"/>
          <wp:effectExtent l="0" t="0" r="0" b="0"/>
          <wp:wrapNone/>
          <wp:docPr id="6" name="Navnetre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vnetrekk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523"/>
    <w:multiLevelType w:val="hybridMultilevel"/>
    <w:tmpl w:val="076E82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8C4"/>
    <w:multiLevelType w:val="hybridMultilevel"/>
    <w:tmpl w:val="5242319E"/>
    <w:lvl w:ilvl="0" w:tplc="C5B8A730">
      <w:start w:val="1"/>
      <w:numFmt w:val="decimal"/>
      <w:pStyle w:val="Overskrift2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C5"/>
    <w:rsid w:val="0004590E"/>
    <w:rsid w:val="0013283C"/>
    <w:rsid w:val="00176622"/>
    <w:rsid w:val="001925EC"/>
    <w:rsid w:val="001A7FF1"/>
    <w:rsid w:val="00294B3B"/>
    <w:rsid w:val="003063FB"/>
    <w:rsid w:val="003A5416"/>
    <w:rsid w:val="00410E76"/>
    <w:rsid w:val="0041444F"/>
    <w:rsid w:val="0044437C"/>
    <w:rsid w:val="0046256E"/>
    <w:rsid w:val="0049056F"/>
    <w:rsid w:val="004C4D67"/>
    <w:rsid w:val="006233B7"/>
    <w:rsid w:val="006664F4"/>
    <w:rsid w:val="00696AC5"/>
    <w:rsid w:val="006F2B86"/>
    <w:rsid w:val="0076244F"/>
    <w:rsid w:val="007A463A"/>
    <w:rsid w:val="00806992"/>
    <w:rsid w:val="00842B17"/>
    <w:rsid w:val="008D3D71"/>
    <w:rsid w:val="008E305D"/>
    <w:rsid w:val="009B78A0"/>
    <w:rsid w:val="009D2D7D"/>
    <w:rsid w:val="009E6639"/>
    <w:rsid w:val="00A310E8"/>
    <w:rsid w:val="00AA0884"/>
    <w:rsid w:val="00AC744A"/>
    <w:rsid w:val="00AD13BE"/>
    <w:rsid w:val="00AD2FDE"/>
    <w:rsid w:val="00AF08C0"/>
    <w:rsid w:val="00B83A76"/>
    <w:rsid w:val="00D61F23"/>
    <w:rsid w:val="00DA3A5D"/>
    <w:rsid w:val="00DE283F"/>
    <w:rsid w:val="00E547EF"/>
    <w:rsid w:val="00EE36E3"/>
    <w:rsid w:val="00F77396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BD51"/>
  <w15:chartTrackingRefBased/>
  <w15:docId w15:val="{A60A3A92-96B1-474C-B326-A27244F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3C"/>
    <w:pPr>
      <w:spacing w:after="0" w:line="307" w:lineRule="auto"/>
    </w:pPr>
    <w:rPr>
      <w:color w:val="1D3C34" w:themeColor="text2"/>
      <w:kern w:val="16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2D7D"/>
    <w:pPr>
      <w:keepNext/>
      <w:keepLines/>
      <w:spacing w:before="880" w:after="300" w:line="276" w:lineRule="auto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056F"/>
    <w:pPr>
      <w:keepNext/>
      <w:keepLines/>
      <w:numPr>
        <w:numId w:val="2"/>
      </w:numPr>
      <w:spacing w:before="360" w:after="150"/>
      <w:ind w:left="714" w:hanging="714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7F73"/>
    <w:pPr>
      <w:keepNext/>
      <w:keepLines/>
      <w:spacing w:before="300" w:after="20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42B17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2B17"/>
  </w:style>
  <w:style w:type="paragraph" w:styleId="Bunntekst">
    <w:name w:val="footer"/>
    <w:basedOn w:val="Normal"/>
    <w:link w:val="BunntekstTegn"/>
    <w:uiPriority w:val="99"/>
    <w:unhideWhenUsed/>
    <w:rsid w:val="00AC744A"/>
    <w:pPr>
      <w:tabs>
        <w:tab w:val="right" w:pos="9026"/>
      </w:tabs>
      <w:spacing w:line="280" w:lineRule="exact"/>
      <w:ind w:left="-1361" w:right="-1361"/>
    </w:pPr>
    <w:rPr>
      <w:spacing w:val="2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AC744A"/>
    <w:rPr>
      <w:color w:val="1D3C34" w:themeColor="text2"/>
      <w:spacing w:val="2"/>
      <w:kern w:val="16"/>
      <w:sz w:val="18"/>
      <w:szCs w:val="18"/>
      <w:lang w:val="nb-NO"/>
    </w:rPr>
  </w:style>
  <w:style w:type="table" w:styleId="Tabellrutenett">
    <w:name w:val="Table Grid"/>
    <w:basedOn w:val="Vanligtabell"/>
    <w:uiPriority w:val="39"/>
    <w:rsid w:val="00AD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B78A0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2D7D"/>
    <w:rPr>
      <w:rFonts w:asciiTheme="majorHAnsi" w:eastAsiaTheme="majorEastAsia" w:hAnsiTheme="majorHAnsi" w:cstheme="majorBidi"/>
      <w:color w:val="1D3C34" w:themeColor="text2"/>
      <w:kern w:val="16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056F"/>
    <w:rPr>
      <w:rFonts w:asciiTheme="majorHAnsi" w:eastAsiaTheme="majorEastAsia" w:hAnsiTheme="majorHAnsi" w:cstheme="majorBidi"/>
      <w:color w:val="1D3C34" w:themeColor="text2"/>
      <w:kern w:val="16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7F73"/>
    <w:rPr>
      <w:rFonts w:asciiTheme="majorHAnsi" w:eastAsiaTheme="majorEastAsia" w:hAnsiTheme="majorHAnsi" w:cstheme="majorBidi"/>
      <w:color w:val="1D3C34" w:themeColor="text2"/>
      <w:szCs w:val="24"/>
    </w:rPr>
  </w:style>
  <w:style w:type="paragraph" w:customStyle="1" w:styleId="mvh--hilsen">
    <w:name w:val="mvh -- hilsen"/>
    <w:basedOn w:val="Normal"/>
    <w:rsid w:val="006F2B86"/>
    <w:pPr>
      <w:tabs>
        <w:tab w:val="left" w:pos="1022"/>
      </w:tabs>
      <w:spacing w:before="340"/>
      <w:contextualSpacing/>
    </w:pPr>
  </w:style>
  <w:style w:type="paragraph" w:customStyle="1" w:styleId="mvh--firma">
    <w:name w:val="mvh -- firma"/>
    <w:basedOn w:val="Normal"/>
    <w:rsid w:val="00AD13BE"/>
    <w:pPr>
      <w:spacing w:before="20"/>
    </w:pPr>
    <w:rPr>
      <w:sz w:val="28"/>
      <w:szCs w:val="28"/>
    </w:rPr>
  </w:style>
  <w:style w:type="paragraph" w:customStyle="1" w:styleId="mvh--navn">
    <w:name w:val="mvh -- navn"/>
    <w:basedOn w:val="mvh--firma"/>
    <w:rsid w:val="00AD13BE"/>
    <w:pPr>
      <w:spacing w:before="824" w:after="10" w:line="276" w:lineRule="auto"/>
    </w:pPr>
  </w:style>
  <w:style w:type="paragraph" w:customStyle="1" w:styleId="Small">
    <w:name w:val="Small"/>
    <w:basedOn w:val="Normal"/>
    <w:qFormat/>
    <w:rsid w:val="006664F4"/>
    <w:rPr>
      <w:sz w:val="18"/>
      <w:szCs w:val="18"/>
    </w:rPr>
  </w:style>
  <w:style w:type="paragraph" w:styleId="Tittel">
    <w:name w:val="Title"/>
    <w:basedOn w:val="Overskrift1"/>
    <w:next w:val="Normal"/>
    <w:link w:val="TittelTegn"/>
    <w:uiPriority w:val="10"/>
    <w:qFormat/>
    <w:rsid w:val="0049056F"/>
    <w:pPr>
      <w:spacing w:before="530" w:after="400"/>
    </w:pPr>
  </w:style>
  <w:style w:type="character" w:customStyle="1" w:styleId="TittelTegn">
    <w:name w:val="Tittel Tegn"/>
    <w:basedOn w:val="Standardskriftforavsnitt"/>
    <w:link w:val="Tittel"/>
    <w:uiPriority w:val="10"/>
    <w:rsid w:val="0049056F"/>
    <w:rPr>
      <w:rFonts w:asciiTheme="majorHAnsi" w:eastAsiaTheme="majorEastAsia" w:hAnsiTheme="majorHAnsi" w:cstheme="majorBidi"/>
      <w:color w:val="1D3C34" w:themeColor="text2"/>
      <w:kern w:val="16"/>
      <w:sz w:val="40"/>
      <w:szCs w:val="40"/>
    </w:rPr>
  </w:style>
  <w:style w:type="paragraph" w:styleId="INNH1">
    <w:name w:val="toc 1"/>
    <w:basedOn w:val="Normal"/>
    <w:next w:val="Normal"/>
    <w:autoRedefine/>
    <w:uiPriority w:val="39"/>
    <w:unhideWhenUsed/>
    <w:rsid w:val="009D2D7D"/>
    <w:pPr>
      <w:tabs>
        <w:tab w:val="left" w:pos="714"/>
        <w:tab w:val="right" w:leader="dot" w:pos="7586"/>
      </w:tabs>
      <w:spacing w:after="20" w:line="283" w:lineRule="auto"/>
    </w:pPr>
    <w:rPr>
      <w:noProof/>
      <w:sz w:val="28"/>
    </w:rPr>
  </w:style>
  <w:style w:type="character" w:styleId="Hyperkobling">
    <w:name w:val="Hyperlink"/>
    <w:basedOn w:val="Standardskriftforavsnitt"/>
    <w:uiPriority w:val="99"/>
    <w:unhideWhenUsed/>
    <w:rsid w:val="0049056F"/>
    <w:rPr>
      <w:color w:val="48A2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rd\Dropbox\Jobb\WRDM\Jobs\2021-02%20Asplan%20Viak%20(Superblaise)\av_not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E9ECF5A304689AC22C032B013C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A1A02F-7223-4A81-9A48-4C518F207480}"/>
      </w:docPartPr>
      <w:docPartBody>
        <w:p w:rsidR="00000000" w:rsidRDefault="00987756">
          <w:pPr>
            <w:pStyle w:val="0F1E9ECF5A304689AC22C032B013C3E9"/>
          </w:pPr>
          <w:r>
            <w:rPr>
              <w:kern w:val="18"/>
            </w:rPr>
            <w:t>[Skriv inn]</w:t>
          </w:r>
        </w:p>
      </w:docPartBody>
    </w:docPart>
    <w:docPart>
      <w:docPartPr>
        <w:name w:val="D1FFD153EEFF4E17B32F582B736BF5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7B3C28-F402-4152-A2F9-A4FCA46B09C8}"/>
      </w:docPartPr>
      <w:docPartBody>
        <w:p w:rsidR="00000000" w:rsidRDefault="00987756">
          <w:pPr>
            <w:pStyle w:val="D1FFD153EEFF4E17B32F582B736BF592"/>
          </w:pPr>
          <w:r>
            <w:t>[Skriv inn]</w:t>
          </w:r>
        </w:p>
      </w:docPartBody>
    </w:docPart>
    <w:docPart>
      <w:docPartPr>
        <w:name w:val="D8C8E3BC203446D180CE52E210E2A8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CD50C8-87CF-4CDD-B2F8-AEC28589C75B}"/>
      </w:docPartPr>
      <w:docPartBody>
        <w:p w:rsidR="00000000" w:rsidRDefault="00987756">
          <w:pPr>
            <w:pStyle w:val="D8C8E3BC203446D180CE52E210E2A877"/>
          </w:pPr>
          <w:r>
            <w:rPr>
              <w:kern w:val="18"/>
            </w:rPr>
            <w:t>[Skriv inn]</w:t>
          </w:r>
        </w:p>
      </w:docPartBody>
    </w:docPart>
    <w:docPart>
      <w:docPartPr>
        <w:name w:val="3DEC2624BD474E0D87F8D321ABEC82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1D0BB-EF9C-47EB-B362-199DF4A7568B}"/>
      </w:docPartPr>
      <w:docPartBody>
        <w:p w:rsidR="00000000" w:rsidRDefault="00987756">
          <w:pPr>
            <w:pStyle w:val="3DEC2624BD474E0D87F8D321ABEC829A"/>
          </w:pPr>
          <w:r>
            <w:rPr>
              <w:kern w:val="18"/>
            </w:rPr>
            <w:t>[Velg dato]</w:t>
          </w:r>
        </w:p>
      </w:docPartBody>
    </w:docPart>
    <w:docPart>
      <w:docPartPr>
        <w:name w:val="EBF0C083D09945E39D3F7F3D6AFF7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9AB3D2-FAC0-4199-BABE-F15643F2389D}"/>
      </w:docPartPr>
      <w:docPartBody>
        <w:p w:rsidR="00000000" w:rsidRDefault="00987756">
          <w:pPr>
            <w:pStyle w:val="EBF0C083D09945E39D3F7F3D6AFF7A89"/>
          </w:pPr>
          <w:r w:rsidRPr="006664F4">
            <w:t>Velg et element.</w:t>
          </w:r>
        </w:p>
      </w:docPartBody>
    </w:docPart>
    <w:docPart>
      <w:docPartPr>
        <w:name w:val="F7E76473415B49759FCC544A3F70F9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B40FDC-D84F-4E9C-B696-C4B5220BD5BE}"/>
      </w:docPartPr>
      <w:docPartBody>
        <w:p w:rsidR="00000000" w:rsidRDefault="00987756">
          <w:pPr>
            <w:pStyle w:val="F7E76473415B49759FCC544A3F70F90D"/>
          </w:pPr>
          <w:r w:rsidRPr="0049056F">
            <w:t>Klikk for å skrive inn overskrift</w:t>
          </w:r>
        </w:p>
      </w:docPartBody>
    </w:docPart>
    <w:docPart>
      <w:docPartPr>
        <w:name w:val="485AB35C1786441EB013F9924630C0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4D422-3FE1-4038-A9E2-E0F04C1461BF}"/>
      </w:docPartPr>
      <w:docPartBody>
        <w:p w:rsidR="00000000" w:rsidRDefault="00987756">
          <w:pPr>
            <w:pStyle w:val="485AB35C1786441EB013F9924630C0D0"/>
          </w:pPr>
          <w:r>
            <w:t>Klikk her for å skrive inn tekst.</w:t>
          </w:r>
        </w:p>
      </w:docPartBody>
    </w:docPart>
    <w:docPart>
      <w:docPartPr>
        <w:name w:val="C9D84F3ECE784D22BC38F76AE8570E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322842-DA10-45FE-9627-824E957414C4}"/>
      </w:docPartPr>
      <w:docPartBody>
        <w:p w:rsidR="00000000" w:rsidRDefault="00987756">
          <w:pPr>
            <w:pStyle w:val="C9D84F3ECE784D22BC38F76AE8570E5D"/>
          </w:pPr>
          <w:r>
            <w:t>[Overskrift]</w:t>
          </w:r>
        </w:p>
      </w:docPartBody>
    </w:docPart>
    <w:docPart>
      <w:docPartPr>
        <w:name w:val="961BDE509689459E89E7FF375A53F9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1552B5-5B54-41B3-97AF-92CD4F6825ED}"/>
      </w:docPartPr>
      <w:docPartBody>
        <w:p w:rsidR="00000000" w:rsidRDefault="00987756">
          <w:pPr>
            <w:pStyle w:val="961BDE509689459E89E7FF375A53F9AE"/>
          </w:pPr>
          <w: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56"/>
    <w:rsid w:val="0098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F1E9ECF5A304689AC22C032B013C3E9">
    <w:name w:val="0F1E9ECF5A304689AC22C032B013C3E9"/>
  </w:style>
  <w:style w:type="paragraph" w:customStyle="1" w:styleId="D1FFD153EEFF4E17B32F582B736BF592">
    <w:name w:val="D1FFD153EEFF4E17B32F582B736BF592"/>
  </w:style>
  <w:style w:type="paragraph" w:customStyle="1" w:styleId="D8C8E3BC203446D180CE52E210E2A877">
    <w:name w:val="D8C8E3BC203446D180CE52E210E2A877"/>
  </w:style>
  <w:style w:type="paragraph" w:customStyle="1" w:styleId="3DEC2624BD474E0D87F8D321ABEC829A">
    <w:name w:val="3DEC2624BD474E0D87F8D321ABEC829A"/>
  </w:style>
  <w:style w:type="paragraph" w:customStyle="1" w:styleId="EBF0C083D09945E39D3F7F3D6AFF7A89">
    <w:name w:val="EBF0C083D09945E39D3F7F3D6AFF7A89"/>
  </w:style>
  <w:style w:type="paragraph" w:customStyle="1" w:styleId="F7E76473415B49759FCC544A3F70F90D">
    <w:name w:val="F7E76473415B49759FCC544A3F70F90D"/>
  </w:style>
  <w:style w:type="paragraph" w:customStyle="1" w:styleId="485AB35C1786441EB013F9924630C0D0">
    <w:name w:val="485AB35C1786441EB013F9924630C0D0"/>
  </w:style>
  <w:style w:type="paragraph" w:customStyle="1" w:styleId="C9D84F3ECE784D22BC38F76AE8570E5D">
    <w:name w:val="C9D84F3ECE784D22BC38F76AE8570E5D"/>
  </w:style>
  <w:style w:type="paragraph" w:customStyle="1" w:styleId="961BDE509689459E89E7FF375A53F9AE">
    <w:name w:val="961BDE509689459E89E7FF375A53F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plan Viak">
      <a:dk1>
        <a:srgbClr val="000000"/>
      </a:dk1>
      <a:lt1>
        <a:srgbClr val="FFFFFF"/>
      </a:lt1>
      <a:dk2>
        <a:srgbClr val="1D3C34"/>
      </a:dk2>
      <a:lt2>
        <a:srgbClr val="F6F8F1"/>
      </a:lt2>
      <a:accent1>
        <a:srgbClr val="B7DC8F"/>
      </a:accent1>
      <a:accent2>
        <a:srgbClr val="1D3C34"/>
      </a:accent2>
      <a:accent3>
        <a:srgbClr val="48A23F"/>
      </a:accent3>
      <a:accent4>
        <a:srgbClr val="D3D9D2"/>
      </a:accent4>
      <a:accent5>
        <a:srgbClr val="DEEAD6"/>
      </a:accent5>
      <a:accent6>
        <a:srgbClr val="FFC358"/>
      </a:accent6>
      <a:hlink>
        <a:srgbClr val="48A23F"/>
      </a:hlink>
      <a:folHlink>
        <a:srgbClr val="4D4D4D"/>
      </a:folHlink>
    </a:clrScheme>
    <a:fontScheme name="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433B-B8CF-4ED4-BB78-209C83F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av_notatmal.dotx</Template>
  <TotalTime>0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Bårdsen</dc:creator>
  <cp:keywords/>
  <dc:description/>
  <cp:lastModifiedBy>Eivind Bårdsen</cp:lastModifiedBy>
  <cp:revision>1</cp:revision>
  <dcterms:created xsi:type="dcterms:W3CDTF">2021-03-23T12:27:00Z</dcterms:created>
  <dcterms:modified xsi:type="dcterms:W3CDTF">2021-03-23T12:27:00Z</dcterms:modified>
</cp:coreProperties>
</file>